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F077A8" w:rsidRDefault="00DB70BA" w:rsidP="00D209D0">
      <w:pPr>
        <w:pStyle w:val="1"/>
      </w:pPr>
      <w:r w:rsidRPr="00F077A8">
        <w:t>Перечень рекомендуемых мероприятий по улучшению условий труда</w:t>
      </w:r>
    </w:p>
    <w:p w:rsidR="00B3448B" w:rsidRPr="00F077A8" w:rsidRDefault="00B3448B" w:rsidP="00D209D0"/>
    <w:p w:rsidR="00B3448B" w:rsidRPr="00F077A8" w:rsidRDefault="00B3448B" w:rsidP="00D209D0">
      <w:pPr>
        <w:rPr>
          <w:b/>
        </w:rPr>
      </w:pPr>
      <w:r w:rsidRPr="00F077A8">
        <w:rPr>
          <w:b/>
        </w:rPr>
        <w:t>Наименование организации:</w:t>
      </w:r>
      <w:r w:rsidRPr="00F077A8">
        <w:t xml:space="preserve"> </w:t>
      </w:r>
      <w:fldSimple w:instr=" DOCVARIABLE ceh_info \* MERGEFORMAT ">
        <w:r w:rsidR="00594823" w:rsidRPr="00594823">
          <w:t xml:space="preserve"> краевое государственное бюджетное учреждение социального обслуживания «Ачинский психоневрологический инте</w:t>
        </w:r>
        <w:r w:rsidR="00594823" w:rsidRPr="00594823">
          <w:t>р</w:t>
        </w:r>
        <w:r w:rsidR="00594823" w:rsidRPr="00594823">
          <w:t xml:space="preserve">нат» </w:t>
        </w:r>
      </w:fldSimple>
      <w:r w:rsidRPr="00F077A8">
        <w:t> </w:t>
      </w:r>
    </w:p>
    <w:p w:rsidR="00DB70BA" w:rsidRPr="00F077A8" w:rsidRDefault="00DB70BA" w:rsidP="00D209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4270"/>
        <w:gridCol w:w="2920"/>
        <w:gridCol w:w="1426"/>
        <w:gridCol w:w="2808"/>
        <w:gridCol w:w="1356"/>
      </w:tblGrid>
      <w:tr w:rsidR="00DB70BA" w:rsidRPr="00F077A8" w:rsidTr="002626DC">
        <w:tc>
          <w:tcPr>
            <w:tcW w:w="986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bookmarkStart w:id="0" w:name="main_table"/>
            <w:bookmarkEnd w:id="0"/>
            <w:r w:rsidRPr="00F077A8">
              <w:rPr>
                <w:sz w:val="18"/>
                <w:szCs w:val="18"/>
              </w:rPr>
              <w:t>Наименование структурного подра</w:t>
            </w:r>
            <w:r w:rsidRPr="00F077A8">
              <w:rPr>
                <w:sz w:val="18"/>
                <w:szCs w:val="18"/>
              </w:rPr>
              <w:t>з</w:t>
            </w:r>
            <w:r w:rsidRPr="00F077A8">
              <w:rPr>
                <w:sz w:val="18"/>
                <w:szCs w:val="18"/>
              </w:rPr>
              <w:t>деления, рабочего места</w:t>
            </w:r>
          </w:p>
        </w:tc>
        <w:tc>
          <w:tcPr>
            <w:tcW w:w="1341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17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448" w:type="pct"/>
            <w:vAlign w:val="center"/>
          </w:tcPr>
          <w:p w:rsidR="00EE5913" w:rsidRPr="00F077A8" w:rsidRDefault="008B4051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Срок</w:t>
            </w:r>
            <w:r w:rsidR="00EE5913" w:rsidRPr="00F077A8">
              <w:rPr>
                <w:sz w:val="18"/>
                <w:szCs w:val="18"/>
              </w:rPr>
              <w:t xml:space="preserve"> </w:t>
            </w:r>
          </w:p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выполнения</w:t>
            </w:r>
          </w:p>
        </w:tc>
        <w:tc>
          <w:tcPr>
            <w:tcW w:w="882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Структурные подразделения, привлекаемые для выполнения</w:t>
            </w:r>
          </w:p>
        </w:tc>
        <w:tc>
          <w:tcPr>
            <w:tcW w:w="426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Отметка о выполнении</w:t>
            </w:r>
          </w:p>
        </w:tc>
      </w:tr>
      <w:tr w:rsidR="00DB70BA" w:rsidRPr="00F077A8" w:rsidTr="002626DC">
        <w:tc>
          <w:tcPr>
            <w:tcW w:w="986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1</w:t>
            </w:r>
          </w:p>
        </w:tc>
        <w:tc>
          <w:tcPr>
            <w:tcW w:w="1341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2</w:t>
            </w:r>
          </w:p>
        </w:tc>
        <w:tc>
          <w:tcPr>
            <w:tcW w:w="917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3</w:t>
            </w:r>
          </w:p>
        </w:tc>
        <w:tc>
          <w:tcPr>
            <w:tcW w:w="448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4</w:t>
            </w:r>
          </w:p>
        </w:tc>
        <w:tc>
          <w:tcPr>
            <w:tcW w:w="882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5</w:t>
            </w:r>
          </w:p>
        </w:tc>
        <w:tc>
          <w:tcPr>
            <w:tcW w:w="426" w:type="pct"/>
            <w:vAlign w:val="center"/>
          </w:tcPr>
          <w:p w:rsidR="00DB70BA" w:rsidRPr="00F077A8" w:rsidRDefault="00DB70BA" w:rsidP="00EE5913">
            <w:pPr>
              <w:jc w:val="center"/>
              <w:rPr>
                <w:sz w:val="18"/>
                <w:szCs w:val="18"/>
              </w:rPr>
            </w:pPr>
            <w:r w:rsidRPr="00F077A8">
              <w:rPr>
                <w:sz w:val="18"/>
                <w:szCs w:val="18"/>
              </w:rPr>
              <w:t>6</w:t>
            </w:r>
          </w:p>
        </w:tc>
      </w:tr>
      <w:tr w:rsidR="002626DC" w:rsidRPr="00F077A8" w:rsidTr="002626DC">
        <w:tc>
          <w:tcPr>
            <w:tcW w:w="5000" w:type="pct"/>
            <w:gridSpan w:val="6"/>
            <w:vAlign w:val="center"/>
          </w:tcPr>
          <w:p w:rsidR="002626DC" w:rsidRPr="00F077A8" w:rsidRDefault="002626DC" w:rsidP="00EE59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Медицинское отделение</w:t>
            </w: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Врач-психиатр</w:t>
            </w:r>
          </w:p>
        </w:tc>
        <w:tc>
          <w:tcPr>
            <w:tcW w:w="1341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Уменьшить время воздействия вредного фактора</w:t>
            </w:r>
          </w:p>
        </w:tc>
        <w:tc>
          <w:tcPr>
            <w:tcW w:w="917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Врач-терапевт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Уменьшить время воздействия вредного фактора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Фельдшер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Уменьшить время воздействия вредного фактора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Старшая медицинская сестра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Уменьшить время воздействия вредного фактора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13А. Медицинская сестра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Уменьшить время воздействия вредного фактора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Медицинская сестра палатная (постовая)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Уменьшить время воздействия вредного фактора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2626DC" w:rsidRPr="00F077A8" w:rsidTr="002626DC">
        <w:tc>
          <w:tcPr>
            <w:tcW w:w="5000" w:type="pct"/>
            <w:gridSpan w:val="6"/>
            <w:vAlign w:val="center"/>
          </w:tcPr>
          <w:p w:rsidR="002626DC" w:rsidRPr="00F077A8" w:rsidRDefault="002626DC" w:rsidP="00EE59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милосердия (отделение интенсивного ухода)</w:t>
            </w: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16А. Медицинская сестра палатная (постовая)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Уменьшить время воздействия вредного фактора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19А. Младшая медицинская сестра по уходу за больными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Уменьшить время воздействия вредного фактора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2626DC" w:rsidRPr="00F077A8" w:rsidTr="002626DC">
        <w:tc>
          <w:tcPr>
            <w:tcW w:w="5000" w:type="pct"/>
            <w:gridSpan w:val="6"/>
            <w:vAlign w:val="center"/>
          </w:tcPr>
          <w:p w:rsidR="002626DC" w:rsidRPr="00F077A8" w:rsidRDefault="002626DC" w:rsidP="00EE59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социальной помощи</w:t>
            </w: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Младшая медицинская сестра по уходу за больными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Уменьшить время воздействия вредного фактора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2626DC" w:rsidRPr="00F077A8" w:rsidTr="002626DC">
        <w:tc>
          <w:tcPr>
            <w:tcW w:w="5000" w:type="pct"/>
            <w:gridSpan w:val="6"/>
            <w:vAlign w:val="center"/>
          </w:tcPr>
          <w:p w:rsidR="002626DC" w:rsidRPr="00F077A8" w:rsidRDefault="002626DC" w:rsidP="00EE591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Хозяйственный отдел</w:t>
            </w: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Водитель автомобиля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рациональные режимы труда  и отд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Водитель автомобиля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рациональные режимы труда  и отд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Водитель автомобиля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рациональные режимы труда  и отд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Водитель автомобиля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рациональные режимы труда  и отд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Тракторист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рациональные режимы труда  и отд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  <w:tr w:rsidR="00594823" w:rsidRPr="00F077A8" w:rsidTr="002626DC">
        <w:tc>
          <w:tcPr>
            <w:tcW w:w="986" w:type="pct"/>
            <w:vAlign w:val="center"/>
          </w:tcPr>
          <w:p w:rsidR="00594823" w:rsidRPr="00594823" w:rsidRDefault="00594823" w:rsidP="00594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56А. Повар</w:t>
            </w:r>
          </w:p>
        </w:tc>
        <w:tc>
          <w:tcPr>
            <w:tcW w:w="1341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Организовать рациональные режимы труда  и отд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ха</w:t>
            </w:r>
          </w:p>
        </w:tc>
        <w:tc>
          <w:tcPr>
            <w:tcW w:w="917" w:type="pct"/>
            <w:vAlign w:val="center"/>
          </w:tcPr>
          <w:p w:rsidR="00594823" w:rsidRDefault="00594823" w:rsidP="00EE59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тяжести трудового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448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Align w:val="center"/>
          </w:tcPr>
          <w:p w:rsidR="00594823" w:rsidRPr="00F077A8" w:rsidRDefault="00594823" w:rsidP="00EE59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70BA" w:rsidRPr="00F077A8" w:rsidRDefault="00DB70BA" w:rsidP="00D209D0"/>
    <w:p w:rsidR="00DB70BA" w:rsidRPr="00F077A8" w:rsidRDefault="00DB70BA" w:rsidP="00D209D0">
      <w:pPr>
        <w:rPr>
          <w:b/>
        </w:rPr>
      </w:pPr>
      <w:r w:rsidRPr="00F077A8">
        <w:rPr>
          <w:b/>
        </w:rPr>
        <w:t>Дата составления:</w:t>
      </w:r>
      <w:r w:rsidR="00FD5E7D" w:rsidRPr="00F077A8">
        <w:t xml:space="preserve"> </w:t>
      </w:r>
      <w:fldSimple w:instr=" DOCVARIABLE fill_date \* MERGEFORMAT ">
        <w:r w:rsidR="00594823">
          <w:t xml:space="preserve">  </w:t>
        </w:r>
        <w:r w:rsidR="002626DC">
          <w:t>16.11.2020</w:t>
        </w:r>
        <w:r w:rsidR="00594823">
          <w:t xml:space="preserve">     </w:t>
        </w:r>
      </w:fldSimple>
      <w:r w:rsidR="00FD5E7D" w:rsidRPr="00F077A8">
        <w:t> </w:t>
      </w:r>
    </w:p>
    <w:p w:rsidR="00D209D0" w:rsidRDefault="00D209D0" w:rsidP="00D209D0"/>
    <w:p w:rsidR="002626DC" w:rsidRDefault="002626DC" w:rsidP="00D209D0"/>
    <w:p w:rsidR="002626DC" w:rsidRPr="00F077A8" w:rsidRDefault="002626DC" w:rsidP="00D209D0"/>
    <w:sectPr w:rsidR="002626DC" w:rsidRPr="00F077A8" w:rsidSect="00D20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2A" w:rsidRDefault="00D5222A">
      <w:r>
        <w:separator/>
      </w:r>
    </w:p>
  </w:endnote>
  <w:endnote w:type="continuationSeparator" w:id="0">
    <w:p w:rsidR="00D5222A" w:rsidRDefault="00D5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23" w:rsidRDefault="0059482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23" w:rsidRDefault="0059482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23" w:rsidRDefault="005948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2A" w:rsidRDefault="00D5222A">
      <w:r>
        <w:separator/>
      </w:r>
    </w:p>
  </w:footnote>
  <w:footnote w:type="continuationSeparator" w:id="0">
    <w:p w:rsidR="00D5222A" w:rsidRDefault="00D52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23" w:rsidRDefault="005948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23" w:rsidRDefault="0059482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23" w:rsidRDefault="0059482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_org_adr" w:val="660032, г.Красноярск, ул.Андрея Дубенского, 4 корпус, 1 оф. 230"/>
    <w:docVar w:name="att_org_name" w:val="Ассоциация дополнительного профессионального образования &quot;Центр условий и охраны труда&quot;"/>
    <w:docVar w:name="att_org_reg_date" w:val="09.12.2016"/>
    <w:docVar w:name="att_org_reg_num" w:val="412"/>
    <w:docVar w:name="boss_fio" w:val="Кузнецов Василий Михайлович"/>
    <w:docVar w:name="ceh_info" w:val=" краевое государственное бюджетное учреждение социального обслуживания «Ачинский психоневрологический интернат» "/>
    <w:docVar w:name="doc_type" w:val="6"/>
    <w:docVar w:name="fill_date" w:val="       "/>
    <w:docVar w:name="org_guid" w:val="460AC7553D904FBC93861011F31F4DD0"/>
    <w:docVar w:name="org_id" w:val="1"/>
    <w:docVar w:name="org_name" w:val="     "/>
    <w:docVar w:name="pers_guids" w:val="D0D948A23A664F5A9ABA1379B0D7A73D@"/>
    <w:docVar w:name="pers_snils" w:val="D0D948A23A664F5A9ABA1379B0D7A73D@"/>
    <w:docVar w:name="pred_dolg" w:val="Начальник хозяйственного отдела"/>
    <w:docVar w:name="pred_fio" w:val="Ветров Сергей Николаевич"/>
    <w:docVar w:name="rbtd_name" w:val="краевое государственное бюджетное учреждение социального обслуживания «Ачинский психоневрологический интернат»"/>
    <w:docVar w:name="sv_docs" w:val="1"/>
  </w:docVars>
  <w:rsids>
    <w:rsidRoot w:val="00B3640D"/>
    <w:rsid w:val="0002033E"/>
    <w:rsid w:val="00056BFC"/>
    <w:rsid w:val="0007776A"/>
    <w:rsid w:val="00087F71"/>
    <w:rsid w:val="00093D2E"/>
    <w:rsid w:val="000971F8"/>
    <w:rsid w:val="000C5130"/>
    <w:rsid w:val="00196135"/>
    <w:rsid w:val="001A7AC3"/>
    <w:rsid w:val="001B06AD"/>
    <w:rsid w:val="00231826"/>
    <w:rsid w:val="00237B32"/>
    <w:rsid w:val="002626DC"/>
    <w:rsid w:val="003A1C01"/>
    <w:rsid w:val="003A2259"/>
    <w:rsid w:val="003B4D84"/>
    <w:rsid w:val="003C79E5"/>
    <w:rsid w:val="00483A6A"/>
    <w:rsid w:val="00495D50"/>
    <w:rsid w:val="004B7161"/>
    <w:rsid w:val="004C6BD0"/>
    <w:rsid w:val="004D3FF5"/>
    <w:rsid w:val="004E5CB1"/>
    <w:rsid w:val="00543F13"/>
    <w:rsid w:val="00547088"/>
    <w:rsid w:val="005567D6"/>
    <w:rsid w:val="005645F0"/>
    <w:rsid w:val="00572AE0"/>
    <w:rsid w:val="00584289"/>
    <w:rsid w:val="00594823"/>
    <w:rsid w:val="005F64E6"/>
    <w:rsid w:val="00647BA8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3640D"/>
    <w:rsid w:val="00B5534B"/>
    <w:rsid w:val="00BA4A3F"/>
    <w:rsid w:val="00BA560A"/>
    <w:rsid w:val="00BD0A92"/>
    <w:rsid w:val="00C0355B"/>
    <w:rsid w:val="00C100C3"/>
    <w:rsid w:val="00C31F8E"/>
    <w:rsid w:val="00C45714"/>
    <w:rsid w:val="00C93056"/>
    <w:rsid w:val="00CA2E96"/>
    <w:rsid w:val="00CD2568"/>
    <w:rsid w:val="00D11966"/>
    <w:rsid w:val="00D209D0"/>
    <w:rsid w:val="00D5222A"/>
    <w:rsid w:val="00DB70BA"/>
    <w:rsid w:val="00DC0F74"/>
    <w:rsid w:val="00DD6622"/>
    <w:rsid w:val="00E25119"/>
    <w:rsid w:val="00E458F1"/>
    <w:rsid w:val="00EB7BDE"/>
    <w:rsid w:val="00EC5373"/>
    <w:rsid w:val="00EE5913"/>
    <w:rsid w:val="00F077A8"/>
    <w:rsid w:val="00F14261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D209D0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D209D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209D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 </cp:lastModifiedBy>
  <cp:revision>5</cp:revision>
  <dcterms:created xsi:type="dcterms:W3CDTF">2020-11-12T10:20:00Z</dcterms:created>
  <dcterms:modified xsi:type="dcterms:W3CDTF">2021-02-02T09:16:00Z</dcterms:modified>
</cp:coreProperties>
</file>